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AE" w:rsidRDefault="00C071DC">
      <w:r>
        <w:t>Dear Parents/Guardians,</w:t>
      </w:r>
    </w:p>
    <w:p w:rsidR="00C071DC" w:rsidRDefault="00C071DC">
      <w:r>
        <w:t xml:space="preserve">                                                    Further to the announcement regarding key workers from the Education Minister, we would like to offer the following statement. The Fermanagh Primary Principal’s group are keen to show our unreserved support for the ongoing challenges our healthcare service is currently facing. We can and will provide support for those in our communities who will need it over the coming weeks. However, given the lack of clarity and without a detailed operational plan we feel we cannot open to provide safe childcare for key workers children until we have adequate time to risk assess and ensure that our schools comply with PHA guidance relating to social </w:t>
      </w:r>
      <w:r w:rsidR="00E35451">
        <w:t>distancing,</w:t>
      </w:r>
      <w:r w:rsidR="00937C97">
        <w:t xml:space="preserve"> PPE and staff numbers.  The safest place for your children at this time is at home.</w:t>
      </w:r>
      <w:r w:rsidR="005D3613">
        <w:t xml:space="preserve"> We eagerly await further instruction and guidance from our Minister at this time, whereu</w:t>
      </w:r>
      <w:r w:rsidR="00937C97">
        <w:t xml:space="preserve">pon we will contact you with updated </w:t>
      </w:r>
      <w:r w:rsidR="0027388D">
        <w:t xml:space="preserve">and current </w:t>
      </w:r>
      <w:bookmarkStart w:id="0" w:name="_GoBack"/>
      <w:bookmarkEnd w:id="0"/>
      <w:r w:rsidR="00937C97">
        <w:t>information.</w:t>
      </w:r>
      <w:r w:rsidR="00D3088E">
        <w:t xml:space="preserve"> </w:t>
      </w:r>
    </w:p>
    <w:p w:rsidR="0027388D" w:rsidRDefault="0027388D"/>
    <w:p w:rsidR="00E35451" w:rsidRDefault="00E35451"/>
    <w:sectPr w:rsidR="00E35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DC"/>
    <w:rsid w:val="0027388D"/>
    <w:rsid w:val="005D3613"/>
    <w:rsid w:val="00937C97"/>
    <w:rsid w:val="009D76B6"/>
    <w:rsid w:val="00C071DC"/>
    <w:rsid w:val="00D3088E"/>
    <w:rsid w:val="00E35451"/>
    <w:rsid w:val="00E5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424A"/>
  <w15:chartTrackingRefBased/>
  <w15:docId w15:val="{6AF16870-A49A-4DEE-8568-D75988E6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7785BB77</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INGRAM</dc:creator>
  <cp:keywords/>
  <dc:description/>
  <cp:lastModifiedBy>H INGRAM</cp:lastModifiedBy>
  <cp:revision>2</cp:revision>
  <dcterms:created xsi:type="dcterms:W3CDTF">2020-03-20T16:43:00Z</dcterms:created>
  <dcterms:modified xsi:type="dcterms:W3CDTF">2020-03-20T16:43:00Z</dcterms:modified>
</cp:coreProperties>
</file>